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4F6" w14:textId="77777777" w:rsidR="00377449" w:rsidRPr="00377449" w:rsidRDefault="00377449" w:rsidP="00377449">
      <w:pPr>
        <w:pStyle w:val="papertitle"/>
        <w:rPr>
          <w:lang w:val="it-IT"/>
        </w:rPr>
      </w:pPr>
      <w:r w:rsidRPr="00377449">
        <w:rPr>
          <w:lang w:val="it-IT"/>
        </w:rPr>
        <w:t>Titolo del contributo</w:t>
      </w:r>
    </w:p>
    <w:p w14:paraId="0215D183" w14:textId="77777777" w:rsidR="00377449" w:rsidRPr="00C35610" w:rsidRDefault="00377449" w:rsidP="00377449">
      <w:pPr>
        <w:pStyle w:val="author"/>
        <w:rPr>
          <w:lang w:val="it-IT"/>
        </w:rPr>
      </w:pPr>
      <w:r w:rsidRPr="00EC54E7">
        <w:rPr>
          <w:lang w:val="it-IT"/>
        </w:rPr>
        <w:t>Primo Autore</w:t>
      </w:r>
      <w:r w:rsidRPr="00EC54E7">
        <w:rPr>
          <w:vertAlign w:val="superscript"/>
          <w:lang w:val="it-IT"/>
        </w:rPr>
        <w:t>1</w:t>
      </w:r>
      <w:r w:rsidRPr="00EC54E7">
        <w:rPr>
          <w:rStyle w:val="ORCID"/>
          <w:lang w:val="it-IT"/>
        </w:rPr>
        <w:t>[0000-1111-2222-3333]</w:t>
      </w:r>
      <w:r w:rsidRPr="00EC54E7">
        <w:rPr>
          <w:lang w:val="it-IT"/>
        </w:rPr>
        <w:t xml:space="preserve"> e Secondo Autore</w:t>
      </w:r>
      <w:r w:rsidRPr="00EC54E7">
        <w:rPr>
          <w:vertAlign w:val="superscript"/>
          <w:lang w:val="it-IT"/>
        </w:rPr>
        <w:t>2</w:t>
      </w:r>
      <w:r w:rsidRPr="00EC54E7">
        <w:rPr>
          <w:rStyle w:val="ORCID"/>
          <w:lang w:val="it-IT"/>
        </w:rPr>
        <w:t>[1111-2222-3333-4444]</w:t>
      </w:r>
    </w:p>
    <w:p w14:paraId="1A132E4A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1</w:t>
      </w:r>
      <w:r w:rsidRPr="00941D2A">
        <w:rPr>
          <w:lang w:val="it-IT"/>
        </w:rPr>
        <w:t xml:space="preserve"> Affiliazione</w:t>
      </w:r>
      <w:r>
        <w:rPr>
          <w:lang w:val="it-IT"/>
        </w:rPr>
        <w:t>, e-mail</w:t>
      </w:r>
    </w:p>
    <w:p w14:paraId="6CE379FD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2</w:t>
      </w:r>
      <w:r w:rsidRPr="00941D2A">
        <w:rPr>
          <w:lang w:val="it-IT"/>
        </w:rPr>
        <w:t xml:space="preserve"> Affiliazione, e</w:t>
      </w:r>
      <w:r>
        <w:rPr>
          <w:lang w:val="it-IT"/>
        </w:rPr>
        <w:t>-mail</w:t>
      </w:r>
    </w:p>
    <w:p w14:paraId="6DCBDD16" w14:textId="77777777" w:rsidR="00377449" w:rsidRPr="00941D2A" w:rsidRDefault="00377449" w:rsidP="00377449">
      <w:pPr>
        <w:pStyle w:val="abstract"/>
        <w:spacing w:after="0"/>
        <w:ind w:firstLine="0"/>
        <w:rPr>
          <w:lang w:val="it-IT"/>
        </w:rPr>
      </w:pPr>
      <w:r w:rsidRPr="00377449">
        <w:rPr>
          <w:b/>
          <w:bCs/>
          <w:lang w:val="it-IT"/>
        </w:rPr>
        <w:t xml:space="preserve">Abstract. </w:t>
      </w:r>
      <w:r w:rsidRPr="00941D2A">
        <w:rPr>
          <w:lang w:val="it-IT"/>
        </w:rPr>
        <w:t>L'abstract dovrebbe riassumere i contenuti del</w:t>
      </w:r>
      <w:r>
        <w:rPr>
          <w:lang w:val="it-IT"/>
        </w:rPr>
        <w:t>l’articolo</w:t>
      </w:r>
      <w:r w:rsidRPr="00941D2A">
        <w:rPr>
          <w:lang w:val="it-IT"/>
        </w:rPr>
        <w:t xml:space="preserve"> in termini brevi, ovvero </w:t>
      </w:r>
      <w:r>
        <w:rPr>
          <w:lang w:val="it-IT"/>
        </w:rPr>
        <w:t>entro i 500 caratteri</w:t>
      </w:r>
      <w:r w:rsidRPr="00941D2A">
        <w:rPr>
          <w:lang w:val="it-IT"/>
        </w:rPr>
        <w:t>.</w:t>
      </w:r>
    </w:p>
    <w:p w14:paraId="40ED90B3" w14:textId="77777777" w:rsidR="00377449" w:rsidRPr="00941D2A" w:rsidRDefault="00377449" w:rsidP="00377449">
      <w:pPr>
        <w:pStyle w:val="keywords"/>
        <w:rPr>
          <w:lang w:val="it-IT"/>
        </w:rPr>
      </w:pPr>
      <w:r>
        <w:rPr>
          <w:b/>
          <w:bCs/>
          <w:lang w:val="it-IT"/>
        </w:rPr>
        <w:t>Parole chiave</w:t>
      </w:r>
      <w:r w:rsidRPr="00941D2A">
        <w:rPr>
          <w:b/>
          <w:bCs/>
          <w:lang w:val="it-IT"/>
        </w:rPr>
        <w:t>:</w:t>
      </w:r>
      <w:r w:rsidRPr="00941D2A">
        <w:rPr>
          <w:lang w:val="it-IT"/>
        </w:rPr>
        <w:t xml:space="preserve"> Prima parola chiave, Seconda parola chiave, Terza parola chiave.</w:t>
      </w:r>
    </w:p>
    <w:p w14:paraId="74D4F8AB" w14:textId="77777777" w:rsidR="00377449" w:rsidRDefault="00377449" w:rsidP="00377449">
      <w:pPr>
        <w:pStyle w:val="heading1"/>
      </w:pPr>
      <w:r>
        <w:t xml:space="preserve">Primo </w:t>
      </w:r>
      <w:proofErr w:type="spellStart"/>
      <w:r>
        <w:t>paragrafo</w:t>
      </w:r>
      <w:proofErr w:type="spellEnd"/>
    </w:p>
    <w:p w14:paraId="2954A990" w14:textId="77777777" w:rsidR="00377449" w:rsidRPr="006809AE" w:rsidRDefault="00377449" w:rsidP="00377449">
      <w:pPr>
        <w:pStyle w:val="heading2"/>
        <w:spacing w:before="0"/>
      </w:pPr>
      <w:proofErr w:type="spellStart"/>
      <w:r>
        <w:t>Sottoparagrafo</w:t>
      </w:r>
      <w:proofErr w:type="spellEnd"/>
    </w:p>
    <w:p w14:paraId="2FF9D374" w14:textId="77777777" w:rsidR="00377449" w:rsidRPr="00941D2A" w:rsidRDefault="00377449" w:rsidP="00377449">
      <w:pPr>
        <w:pStyle w:val="p1a"/>
        <w:rPr>
          <w:lang w:val="it-IT"/>
        </w:rPr>
      </w:pPr>
      <w:r w:rsidRPr="00941D2A">
        <w:rPr>
          <w:lang w:val="it-IT"/>
        </w:rPr>
        <w:t>Si noti che il primo paragrafo di una sezione o sottosezione non è rientrato. Anche i primi paragrafi che seguono una tabella, una figura, un'equazione ecc. Non hanno un trattino.</w:t>
      </w:r>
    </w:p>
    <w:p w14:paraId="1E31D053" w14:textId="77777777" w:rsidR="00377449" w:rsidRPr="00941D2A" w:rsidRDefault="00377449" w:rsidP="00377449">
      <w:pPr>
        <w:rPr>
          <w:lang w:val="it-IT"/>
        </w:rPr>
      </w:pPr>
      <w:r w:rsidRPr="00941D2A">
        <w:rPr>
          <w:lang w:val="it-IT"/>
        </w:rPr>
        <w:t>I paragrafi successivi, tuttavia, sono rientrati.</w:t>
      </w:r>
    </w:p>
    <w:p w14:paraId="7811C90E" w14:textId="77777777" w:rsidR="00377449" w:rsidRPr="00941D2A" w:rsidRDefault="00377449" w:rsidP="00377449">
      <w:pPr>
        <w:pStyle w:val="Titolo3"/>
        <w:rPr>
          <w:lang w:val="it-IT"/>
        </w:rPr>
      </w:pPr>
      <w:r w:rsidRPr="00941D2A">
        <w:rPr>
          <w:rStyle w:val="heading3"/>
          <w:lang w:val="it-IT"/>
        </w:rPr>
        <w:t xml:space="preserve">Titolo (terzo livello). Devono essere numerati solo due livelli di intestazione. Le intestazioni di livello inferiore rimangono non numerate; sono formattati come intestazione </w:t>
      </w:r>
      <w:proofErr w:type="spellStart"/>
      <w:r w:rsidRPr="00941D2A">
        <w:rPr>
          <w:rStyle w:val="heading3"/>
          <w:lang w:val="it-IT"/>
        </w:rPr>
        <w:t>run</w:t>
      </w:r>
      <w:proofErr w:type="spellEnd"/>
      <w:r w:rsidRPr="00941D2A">
        <w:rPr>
          <w:rStyle w:val="heading3"/>
          <w:lang w:val="it-IT"/>
        </w:rPr>
        <w:t>-in</w:t>
      </w:r>
      <w:r>
        <w:rPr>
          <w:rStyle w:val="heading3"/>
          <w:lang w:val="it-IT"/>
        </w:rPr>
        <w:t xml:space="preserve"> (il testo del paragrafo segue sulla stessa riga)</w:t>
      </w:r>
      <w:r w:rsidRPr="00941D2A">
        <w:rPr>
          <w:rStyle w:val="heading3"/>
          <w:lang w:val="it-IT"/>
        </w:rPr>
        <w:t>.</w:t>
      </w:r>
    </w:p>
    <w:p w14:paraId="5D5B142C" w14:textId="77777777" w:rsidR="00377449" w:rsidRPr="00941D2A" w:rsidRDefault="00377449" w:rsidP="00377449">
      <w:pPr>
        <w:pStyle w:val="Titolo4"/>
        <w:rPr>
          <w:rStyle w:val="heading4"/>
          <w:i w:val="0"/>
          <w:lang w:val="it-IT"/>
        </w:rPr>
      </w:pPr>
      <w:r w:rsidRPr="001148EF">
        <w:rPr>
          <w:rStyle w:val="heading4"/>
          <w:lang w:val="it-IT"/>
        </w:rPr>
        <w:t xml:space="preserve">Titolo (quarto livello). </w:t>
      </w:r>
      <w:r w:rsidRPr="00941D2A">
        <w:rPr>
          <w:rStyle w:val="heading4"/>
          <w:lang w:val="it-IT"/>
        </w:rPr>
        <w:t xml:space="preserve">Il contributo non dovrebbe contenere più di quattro livelli di intestazioni. La seguente </w:t>
      </w:r>
      <w:r w:rsidRPr="00A97482">
        <w:rPr>
          <w:rStyle w:val="heading4"/>
          <w:i w:val="0"/>
        </w:rPr>
        <w:fldChar w:fldCharType="begin"/>
      </w:r>
      <w:r w:rsidRPr="00941D2A">
        <w:rPr>
          <w:rStyle w:val="heading4"/>
          <w:lang w:val="it-IT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proofErr w:type="spellStart"/>
      <w:r w:rsidR="00CC553C" w:rsidRPr="00CC553C">
        <w:rPr>
          <w:lang w:val="it-IT"/>
        </w:rPr>
        <w:t>Table</w:t>
      </w:r>
      <w:proofErr w:type="spellEnd"/>
      <w:r w:rsidR="00CC553C" w:rsidRPr="00CC553C">
        <w:rPr>
          <w:lang w:val="it-IT"/>
        </w:rPr>
        <w:t xml:space="preserve"> </w:t>
      </w:r>
      <w:r w:rsidR="00CC553C" w:rsidRPr="00CC553C">
        <w:rPr>
          <w:noProof/>
          <w:lang w:val="it-IT"/>
        </w:rPr>
        <w:t>1</w:t>
      </w:r>
      <w:r w:rsidRPr="00A97482">
        <w:rPr>
          <w:rStyle w:val="heading4"/>
          <w:i w:val="0"/>
        </w:rPr>
        <w:fldChar w:fldCharType="end"/>
      </w:r>
      <w:r w:rsidRPr="00941D2A">
        <w:rPr>
          <w:rStyle w:val="heading4"/>
          <w:lang w:val="it-IT"/>
        </w:rPr>
        <w:t xml:space="preserve"> fornisce una sintesi di tutt</w:t>
      </w:r>
      <w:r>
        <w:rPr>
          <w:rStyle w:val="heading4"/>
          <w:lang w:val="it-IT"/>
        </w:rPr>
        <w:t>i i livelli di titolo</w:t>
      </w:r>
      <w:r w:rsidRPr="00941D2A">
        <w:rPr>
          <w:rStyle w:val="heading4"/>
          <w:lang w:val="it-IT"/>
        </w:rPr>
        <w:t>.</w:t>
      </w:r>
    </w:p>
    <w:p w14:paraId="0A21C004" w14:textId="77777777" w:rsidR="00377449" w:rsidRDefault="00377449" w:rsidP="00377449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CC553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377449" w:rsidRPr="009A3755" w14:paraId="67540F24" w14:textId="77777777" w:rsidTr="00AF1150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4BD01FB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0A5E57A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Esempio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60563C4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Font size </w:t>
            </w:r>
            <w:r>
              <w:rPr>
                <w:sz w:val="18"/>
                <w:szCs w:val="18"/>
              </w:rPr>
              <w:t>e</w:t>
            </w:r>
            <w:r w:rsidRPr="009A3755">
              <w:rPr>
                <w:sz w:val="18"/>
                <w:szCs w:val="18"/>
              </w:rPr>
              <w:t xml:space="preserve"> st</w:t>
            </w:r>
            <w:r>
              <w:rPr>
                <w:sz w:val="18"/>
                <w:szCs w:val="18"/>
              </w:rPr>
              <w:t>i</w:t>
            </w:r>
            <w:r w:rsidRPr="009A3755">
              <w:rPr>
                <w:sz w:val="18"/>
                <w:szCs w:val="18"/>
              </w:rPr>
              <w:t>le</w:t>
            </w:r>
          </w:p>
        </w:tc>
      </w:tr>
      <w:tr w:rsidR="00377449" w:rsidRPr="009A3755" w14:paraId="735D3AA0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1ED5C89F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0A7E4ED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8"/>
                <w:szCs w:val="25"/>
              </w:rPr>
              <w:t>Titolo</w:t>
            </w:r>
            <w:proofErr w:type="spellEnd"/>
          </w:p>
        </w:tc>
        <w:tc>
          <w:tcPr>
            <w:tcW w:w="1753" w:type="dxa"/>
            <w:vAlign w:val="center"/>
          </w:tcPr>
          <w:p w14:paraId="2AA41242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377449" w:rsidRPr="009A3755" w14:paraId="1FF9CA2B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5A9F055C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1°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19D705E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</w:t>
            </w:r>
            <w:r>
              <w:rPr>
                <w:b/>
                <w:bCs/>
                <w:sz w:val="24"/>
                <w:szCs w:val="21"/>
              </w:rPr>
              <w:t>zione</w:t>
            </w:r>
            <w:proofErr w:type="spellEnd"/>
          </w:p>
        </w:tc>
        <w:tc>
          <w:tcPr>
            <w:tcW w:w="1753" w:type="dxa"/>
            <w:vAlign w:val="center"/>
          </w:tcPr>
          <w:p w14:paraId="2FEC86B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377449" w:rsidRPr="009A3755" w14:paraId="2D41CAC2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4CCD8E5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2°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04DB6F37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2.1 </w:t>
            </w:r>
            <w:r>
              <w:rPr>
                <w:b/>
                <w:bCs/>
                <w:szCs w:val="18"/>
              </w:rPr>
              <w:t xml:space="preserve">Area di </w:t>
            </w:r>
            <w:proofErr w:type="spellStart"/>
            <w:r>
              <w:rPr>
                <w:b/>
                <w:bCs/>
                <w:szCs w:val="18"/>
              </w:rPr>
              <w:t>stampa</w:t>
            </w:r>
            <w:proofErr w:type="spellEnd"/>
          </w:p>
        </w:tc>
        <w:tc>
          <w:tcPr>
            <w:tcW w:w="1753" w:type="dxa"/>
            <w:vAlign w:val="center"/>
          </w:tcPr>
          <w:p w14:paraId="714633E5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77449" w:rsidRPr="009A3755" w14:paraId="1539CF34" w14:textId="77777777" w:rsidTr="00AF1150">
        <w:trPr>
          <w:trHeight w:val="284"/>
          <w:jc w:val="center"/>
        </w:trPr>
        <w:tc>
          <w:tcPr>
            <w:tcW w:w="1692" w:type="dxa"/>
            <w:vAlign w:val="center"/>
          </w:tcPr>
          <w:p w14:paraId="500C43FA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3°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01989CF3" w14:textId="77777777" w:rsidR="00377449" w:rsidRPr="00E76F25" w:rsidRDefault="00377449" w:rsidP="00AF115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E76F25">
              <w:rPr>
                <w:b/>
                <w:bCs/>
                <w:szCs w:val="18"/>
                <w:lang w:val="it-IT"/>
              </w:rPr>
              <w:t xml:space="preserve">Titolo </w:t>
            </w:r>
            <w:proofErr w:type="spellStart"/>
            <w:r w:rsidRPr="00E76F25">
              <w:rPr>
                <w:b/>
                <w:bCs/>
                <w:szCs w:val="18"/>
                <w:lang w:val="it-IT"/>
              </w:rPr>
              <w:t>run</w:t>
            </w:r>
            <w:proofErr w:type="spellEnd"/>
            <w:r w:rsidRPr="00E76F25">
              <w:rPr>
                <w:b/>
                <w:bCs/>
                <w:szCs w:val="18"/>
                <w:lang w:val="it-IT"/>
              </w:rPr>
              <w:t>-in grassetto.</w:t>
            </w:r>
            <w:r w:rsidRPr="00E76F25">
              <w:rPr>
                <w:szCs w:val="18"/>
                <w:lang w:val="it-IT"/>
              </w:rPr>
              <w:t xml:space="preserve"> Testo seguente</w:t>
            </w:r>
          </w:p>
        </w:tc>
        <w:tc>
          <w:tcPr>
            <w:tcW w:w="1753" w:type="dxa"/>
            <w:vAlign w:val="center"/>
          </w:tcPr>
          <w:p w14:paraId="56C9C28F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77449" w:rsidRPr="009A3755" w14:paraId="5AC650AF" w14:textId="77777777" w:rsidTr="00AF1150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65CEC85E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4°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48E9AD1E" w14:textId="77777777" w:rsidR="00377449" w:rsidRPr="00E76F25" w:rsidRDefault="00377449" w:rsidP="00AF115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E76F25">
              <w:rPr>
                <w:i/>
                <w:iCs/>
                <w:szCs w:val="18"/>
                <w:lang w:val="it-IT"/>
              </w:rPr>
              <w:t>Titolo di ultimo livello.</w:t>
            </w:r>
            <w:r w:rsidRPr="00E76F25">
              <w:rPr>
                <w:szCs w:val="18"/>
                <w:lang w:val="it-IT"/>
              </w:rPr>
              <w:t xml:space="preserve"> Testo seguente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47A3321D" w14:textId="77777777" w:rsidR="00377449" w:rsidRPr="009A3755" w:rsidRDefault="00377449" w:rsidP="00AF1150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051234BA" w14:textId="77777777" w:rsidR="00377449" w:rsidRPr="00830E7C" w:rsidRDefault="00377449" w:rsidP="00377449">
      <w:pPr>
        <w:spacing w:before="240"/>
        <w:ind w:firstLine="0"/>
        <w:rPr>
          <w:lang w:val="it-IT"/>
        </w:rPr>
      </w:pPr>
      <w:r w:rsidRPr="00830E7C">
        <w:rPr>
          <w:lang w:val="it-IT"/>
        </w:rPr>
        <w:t xml:space="preserve">Le equazioni visualizzate sono centrate e impostate su una riga separata. </w:t>
      </w:r>
    </w:p>
    <w:p w14:paraId="267D6D4F" w14:textId="77777777" w:rsidR="00377449" w:rsidRPr="00830E7C" w:rsidRDefault="00377449" w:rsidP="00377449">
      <w:pPr>
        <w:pStyle w:val="equation"/>
        <w:rPr>
          <w:lang w:val="it-IT"/>
        </w:rPr>
      </w:pPr>
      <w:r w:rsidRPr="00830E7C">
        <w:rPr>
          <w:i/>
          <w:lang w:val="it-IT"/>
        </w:rPr>
        <w:tab/>
        <w:t>x</w:t>
      </w:r>
      <w:r w:rsidRPr="00830E7C">
        <w:rPr>
          <w:lang w:val="it-IT"/>
        </w:rPr>
        <w:t xml:space="preserve"> + </w:t>
      </w:r>
      <w:r w:rsidRPr="00830E7C">
        <w:rPr>
          <w:i/>
          <w:lang w:val="it-IT"/>
        </w:rPr>
        <w:t>y</w:t>
      </w:r>
      <w:r w:rsidRPr="00830E7C">
        <w:rPr>
          <w:lang w:val="it-IT"/>
        </w:rPr>
        <w:t xml:space="preserve"> = </w:t>
      </w:r>
      <w:r w:rsidRPr="00830E7C">
        <w:rPr>
          <w:i/>
          <w:lang w:val="it-IT"/>
        </w:rPr>
        <w:t>z</w:t>
      </w:r>
      <w:r w:rsidRPr="00830E7C">
        <w:rPr>
          <w:lang w:val="it-IT"/>
        </w:rPr>
        <w:tab/>
        <w:t>(</w:t>
      </w:r>
      <w:r>
        <w:fldChar w:fldCharType="begin"/>
      </w:r>
      <w:r w:rsidRPr="00830E7C">
        <w:rPr>
          <w:lang w:val="it-IT"/>
        </w:rPr>
        <w:instrText xml:space="preserve"> SEQ "Equation" \n \* MERGEFORMAT </w:instrText>
      </w:r>
      <w:r>
        <w:fldChar w:fldCharType="separate"/>
      </w:r>
      <w:r w:rsidR="00CC553C">
        <w:rPr>
          <w:noProof/>
          <w:lang w:val="it-IT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830E7C">
        <w:rPr>
          <w:lang w:val="it-IT"/>
        </w:rPr>
        <w:t>)</w:t>
      </w:r>
    </w:p>
    <w:p w14:paraId="34D729D8" w14:textId="77777777" w:rsidR="00377449" w:rsidRPr="003B39CB" w:rsidRDefault="00377449" w:rsidP="00377449">
      <w:pPr>
        <w:pStyle w:val="p1a"/>
        <w:tabs>
          <w:tab w:val="left" w:pos="1929"/>
        </w:tabs>
        <w:rPr>
          <w:lang w:val="it-IT"/>
        </w:rPr>
      </w:pPr>
      <w:r>
        <w:rPr>
          <w:lang w:val="it-IT"/>
        </w:rPr>
        <w:lastRenderedPageBreak/>
        <w:t xml:space="preserve">Si consiglia </w:t>
      </w:r>
      <w:r w:rsidRPr="00830E7C">
        <w:rPr>
          <w:lang w:val="it-IT"/>
        </w:rPr>
        <w:t xml:space="preserve">di evitare immagini </w:t>
      </w:r>
      <w:proofErr w:type="spellStart"/>
      <w:r w:rsidRPr="00830E7C">
        <w:rPr>
          <w:lang w:val="it-IT"/>
        </w:rPr>
        <w:t>rasterizzate</w:t>
      </w:r>
      <w:proofErr w:type="spellEnd"/>
      <w:r w:rsidRPr="00830E7C">
        <w:rPr>
          <w:lang w:val="it-IT"/>
        </w:rPr>
        <w:t xml:space="preserve"> per diagrammi e schemi. </w:t>
      </w:r>
      <w:r w:rsidRPr="003B39CB">
        <w:rPr>
          <w:lang w:val="it-IT"/>
        </w:rPr>
        <w:t>Quando possibile</w:t>
      </w:r>
      <w:r>
        <w:rPr>
          <w:lang w:val="it-IT"/>
        </w:rPr>
        <w:t xml:space="preserve"> utilizzare</w:t>
      </w:r>
      <w:r w:rsidRPr="003B39CB">
        <w:rPr>
          <w:lang w:val="it-IT"/>
        </w:rPr>
        <w:t xml:space="preserve"> la grafica vettoriale (vedi </w:t>
      </w:r>
      <w:r w:rsidRPr="00D000D8">
        <w:fldChar w:fldCharType="begin"/>
      </w:r>
      <w:r w:rsidRPr="003B39CB">
        <w:rPr>
          <w:lang w:val="it-IT"/>
        </w:rPr>
        <w:instrText xml:space="preserve"> REF _Ref467515387 \h  \* MERGEFORMAT </w:instrText>
      </w:r>
      <w:r w:rsidRPr="00D000D8">
        <w:fldChar w:fldCharType="separate"/>
      </w:r>
      <w:r w:rsidR="00CC553C" w:rsidRPr="00CC553C">
        <w:rPr>
          <w:lang w:val="it-IT"/>
        </w:rPr>
        <w:t>Fig. 1</w:t>
      </w:r>
      <w:r w:rsidRPr="00D000D8">
        <w:fldChar w:fldCharType="end"/>
      </w:r>
      <w:r w:rsidRPr="003B39CB">
        <w:rPr>
          <w:lang w:val="it-IT"/>
        </w:rPr>
        <w:t>).</w:t>
      </w:r>
    </w:p>
    <w:p w14:paraId="3D6D1B83" w14:textId="77777777" w:rsidR="00377449" w:rsidRPr="00EE1BBB" w:rsidRDefault="00377449" w:rsidP="00377449">
      <w:pPr>
        <w:spacing w:before="360"/>
        <w:ind w:left="227" w:hanging="227"/>
      </w:pPr>
      <w:r w:rsidRPr="00495276">
        <w:rPr>
          <w:noProof/>
          <w:lang w:val="de-DE" w:eastAsia="de-DE"/>
        </w:rPr>
        <w:drawing>
          <wp:inline distT="0" distB="0" distL="0" distR="0" wp14:anchorId="544DF517" wp14:editId="4DC05D3B">
            <wp:extent cx="4394200" cy="1858645"/>
            <wp:effectExtent l="0" t="0" r="6350" b="8255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C5347A" w14:textId="77777777" w:rsidR="00377449" w:rsidRPr="00830E7C" w:rsidRDefault="00377449" w:rsidP="00377449">
      <w:pPr>
        <w:pStyle w:val="figurecaption"/>
        <w:jc w:val="both"/>
        <w:rPr>
          <w:lang w:val="it-IT"/>
        </w:rPr>
      </w:pPr>
      <w:bookmarkStart w:id="2" w:name="_Ref467515387"/>
      <w:r w:rsidRPr="00EC54E7">
        <w:rPr>
          <w:b/>
          <w:lang w:val="it-IT"/>
        </w:rPr>
        <w:t xml:space="preserve">Fig. </w:t>
      </w:r>
      <w:r>
        <w:rPr>
          <w:b/>
        </w:rPr>
        <w:fldChar w:fldCharType="begin"/>
      </w:r>
      <w:r w:rsidRPr="00EC54E7">
        <w:rPr>
          <w:b/>
          <w:lang w:val="it-IT"/>
        </w:rPr>
        <w:instrText xml:space="preserve"> SEQ "Figure" \* MERGEFORMAT </w:instrText>
      </w:r>
      <w:r>
        <w:rPr>
          <w:b/>
        </w:rPr>
        <w:fldChar w:fldCharType="separate"/>
      </w:r>
      <w:r w:rsidR="00CC553C"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2"/>
      <w:r w:rsidRPr="00EC54E7">
        <w:rPr>
          <w:b/>
          <w:lang w:val="it-IT"/>
        </w:rPr>
        <w:t>.</w:t>
      </w:r>
      <w:r w:rsidRPr="00EC54E7">
        <w:rPr>
          <w:lang w:val="it-IT"/>
        </w:rPr>
        <w:t xml:space="preserve"> </w:t>
      </w:r>
      <w:r>
        <w:rPr>
          <w:lang w:val="it-IT"/>
        </w:rPr>
        <w:t>La</w:t>
      </w:r>
      <w:r w:rsidRPr="00830E7C">
        <w:rPr>
          <w:lang w:val="it-IT"/>
        </w:rPr>
        <w:t xml:space="preserve"> didascalia è sempre posta sotto </w:t>
      </w:r>
      <w:r>
        <w:rPr>
          <w:lang w:val="it-IT"/>
        </w:rPr>
        <w:t>la</w:t>
      </w:r>
      <w:r w:rsidRPr="00830E7C">
        <w:rPr>
          <w:lang w:val="it-IT"/>
        </w:rPr>
        <w:t xml:space="preserve"> figura. Le didascalie brevi sono centrate, mentre quelle lunghe sono giustificate. </w:t>
      </w:r>
    </w:p>
    <w:p w14:paraId="317AF587" w14:textId="77777777" w:rsidR="00377449" w:rsidRPr="00830E7C" w:rsidRDefault="00377449" w:rsidP="00377449">
      <w:pPr>
        <w:pStyle w:val="p1a"/>
        <w:rPr>
          <w:lang w:val="it-IT"/>
        </w:rPr>
      </w:pPr>
      <w:r w:rsidRPr="00830E7C">
        <w:rPr>
          <w:lang w:val="it-IT"/>
        </w:rPr>
        <w:t xml:space="preserve">Per le citazioni </w:t>
      </w:r>
      <w:r>
        <w:rPr>
          <w:lang w:val="it-IT"/>
        </w:rPr>
        <w:t>bibliografiche</w:t>
      </w:r>
      <w:r w:rsidRPr="00830E7C">
        <w:rPr>
          <w:lang w:val="it-IT"/>
        </w:rPr>
        <w:t xml:space="preserve">, </w:t>
      </w:r>
      <w:r>
        <w:rPr>
          <w:lang w:val="it-IT"/>
        </w:rPr>
        <w:t xml:space="preserve">è </w:t>
      </w:r>
      <w:r w:rsidRPr="00830E7C">
        <w:rPr>
          <w:lang w:val="it-IT"/>
        </w:rPr>
        <w:t>preferi</w:t>
      </w:r>
      <w:r>
        <w:rPr>
          <w:lang w:val="it-IT"/>
        </w:rPr>
        <w:t>bile</w:t>
      </w:r>
      <w:r w:rsidRPr="00830E7C">
        <w:rPr>
          <w:lang w:val="it-IT"/>
        </w:rPr>
        <w:t xml:space="preserve"> l'uso di parentesi quadre e numeri consecutivi. Sono accettabili anche le citazioni che utilizzano etichette o la convenzione autore</w:t>
      </w:r>
      <w:r>
        <w:rPr>
          <w:lang w:val="it-IT"/>
        </w:rPr>
        <w:t xml:space="preserve">, </w:t>
      </w:r>
      <w:r w:rsidRPr="00830E7C">
        <w:rPr>
          <w:lang w:val="it-IT"/>
        </w:rPr>
        <w:t>anno. La bibliografia seguente fornisce un elenco di riferimenti di esempio con voci per articoli di riviste [1], un capitolo [2], un libro [3], atti senza editori [4], nonché un URL [5].</w:t>
      </w:r>
    </w:p>
    <w:p w14:paraId="552A0147" w14:textId="77777777" w:rsidR="00377449" w:rsidRDefault="00377449" w:rsidP="00377449">
      <w:pPr>
        <w:pStyle w:val="heading1"/>
        <w:numPr>
          <w:ilvl w:val="0"/>
          <w:numId w:val="0"/>
        </w:numPr>
        <w:ind w:left="567" w:hanging="567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bibliografici</w:t>
      </w:r>
      <w:proofErr w:type="spellEnd"/>
    </w:p>
    <w:p w14:paraId="477FD456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F.: Titolo articolo. Giornale 2 (5), 99–110 (2016).</w:t>
      </w:r>
    </w:p>
    <w:p w14:paraId="0E01D564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 xml:space="preserve">Autore, F., Autore, S.: Titolo. In: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.,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 (a cura di) CONFERENCE 2016, LNCS, vol. 9999, </w:t>
      </w:r>
      <w:r>
        <w:rPr>
          <w:lang w:val="it-IT"/>
        </w:rPr>
        <w:t>pp</w:t>
      </w:r>
      <w:r w:rsidRPr="00830E7C">
        <w:rPr>
          <w:lang w:val="it-IT"/>
        </w:rPr>
        <w:t>. 1</w:t>
      </w:r>
      <w:r>
        <w:rPr>
          <w:lang w:val="it-IT"/>
        </w:rPr>
        <w:t>-</w:t>
      </w:r>
      <w:r w:rsidRPr="00830E7C">
        <w:rPr>
          <w:lang w:val="it-IT"/>
        </w:rPr>
        <w:t xml:space="preserve">13. Springer, Heidelberg (2016). </w:t>
      </w:r>
    </w:p>
    <w:p w14:paraId="77641140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F., Autore, S., Autore, T</w:t>
      </w:r>
      <w:r>
        <w:rPr>
          <w:lang w:val="it-IT"/>
        </w:rPr>
        <w:t>.</w:t>
      </w:r>
      <w:r w:rsidRPr="00830E7C">
        <w:rPr>
          <w:lang w:val="it-IT"/>
        </w:rPr>
        <w:t xml:space="preserve">: Titolo del libro. 2a </w:t>
      </w:r>
      <w:proofErr w:type="spellStart"/>
      <w:r w:rsidRPr="00830E7C">
        <w:rPr>
          <w:lang w:val="it-IT"/>
        </w:rPr>
        <w:t>edn</w:t>
      </w:r>
      <w:proofErr w:type="spellEnd"/>
      <w:r w:rsidRPr="00830E7C">
        <w:rPr>
          <w:lang w:val="it-IT"/>
        </w:rPr>
        <w:t>. Editore</w:t>
      </w:r>
      <w:r>
        <w:rPr>
          <w:lang w:val="it-IT"/>
        </w:rPr>
        <w:t xml:space="preserve">, luogo </w:t>
      </w:r>
      <w:r w:rsidRPr="00830E7C">
        <w:rPr>
          <w:lang w:val="it-IT"/>
        </w:rPr>
        <w:t>(1999).</w:t>
      </w:r>
    </w:p>
    <w:p w14:paraId="54F6BFBB" w14:textId="77777777" w:rsidR="00377449" w:rsidRDefault="00377449" w:rsidP="00377449">
      <w:pPr>
        <w:pStyle w:val="referenceitem"/>
      </w:pPr>
      <w:r w:rsidRPr="00830E7C">
        <w:rPr>
          <w:lang w:val="it-IT"/>
        </w:rPr>
        <w:t xml:space="preserve">Author, F.: Titolo del contributo. </w:t>
      </w:r>
      <w:r w:rsidRPr="00830E7C">
        <w:t>In: 9th International Proceedings on Proceedings, pp. 1</w:t>
      </w:r>
      <w:r>
        <w:t>-</w:t>
      </w:r>
      <w:r w:rsidRPr="00830E7C">
        <w:t xml:space="preserve">2. </w:t>
      </w:r>
      <w:proofErr w:type="spellStart"/>
      <w:r w:rsidRPr="00830E7C">
        <w:t>Editore</w:t>
      </w:r>
      <w:proofErr w:type="spellEnd"/>
      <w:r w:rsidRPr="00830E7C">
        <w:t xml:space="preserve">, </w:t>
      </w:r>
      <w:proofErr w:type="spellStart"/>
      <w:r>
        <w:t>luogo</w:t>
      </w:r>
      <w:proofErr w:type="spellEnd"/>
      <w:r>
        <w:t xml:space="preserve"> (2010).</w:t>
      </w:r>
    </w:p>
    <w:p w14:paraId="19264FF6" w14:textId="77777777" w:rsidR="00377449" w:rsidRPr="003B39CB" w:rsidRDefault="00377449" w:rsidP="00377449">
      <w:pPr>
        <w:pStyle w:val="referenceitem"/>
        <w:rPr>
          <w:lang w:val="it-IT"/>
        </w:rPr>
      </w:pPr>
      <w:r w:rsidRPr="003B39CB">
        <w:rPr>
          <w:lang w:val="it-IT"/>
        </w:rPr>
        <w:t xml:space="preserve">ASITA Homepage, https://www.asita.it/, ultimo </w:t>
      </w:r>
      <w:r>
        <w:rPr>
          <w:lang w:val="it-IT"/>
        </w:rPr>
        <w:t>accesso</w:t>
      </w:r>
      <w:r w:rsidRPr="003B39CB">
        <w:rPr>
          <w:lang w:val="it-IT"/>
        </w:rPr>
        <w:t xml:space="preserve"> 2016/11/21.</w:t>
      </w:r>
    </w:p>
    <w:p w14:paraId="6DD660D6" w14:textId="77777777" w:rsidR="003F03B4" w:rsidRPr="00377449" w:rsidRDefault="003F03B4">
      <w:pPr>
        <w:rPr>
          <w:lang w:val="it-IT"/>
        </w:rPr>
      </w:pPr>
    </w:p>
    <w:sectPr w:rsidR="003F03B4" w:rsidRPr="00377449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5EAA" w14:textId="77777777" w:rsidR="00B643E1" w:rsidRDefault="00B643E1">
      <w:pPr>
        <w:spacing w:line="240" w:lineRule="auto"/>
      </w:pPr>
      <w:r>
        <w:separator/>
      </w:r>
    </w:p>
  </w:endnote>
  <w:endnote w:type="continuationSeparator" w:id="0">
    <w:p w14:paraId="20FB6DCA" w14:textId="77777777" w:rsidR="00B643E1" w:rsidRDefault="00B64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3B0A" w14:textId="77777777" w:rsidR="00B643E1" w:rsidRDefault="00B643E1">
      <w:pPr>
        <w:spacing w:line="240" w:lineRule="auto"/>
      </w:pPr>
      <w:r>
        <w:separator/>
      </w:r>
    </w:p>
  </w:footnote>
  <w:footnote w:type="continuationSeparator" w:id="0">
    <w:p w14:paraId="4B92A828" w14:textId="77777777" w:rsidR="00B643E1" w:rsidRDefault="00B64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A3E8" w14:textId="77777777" w:rsidR="009B2539" w:rsidRDefault="0037744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755E" w14:textId="77777777" w:rsidR="002D48C5" w:rsidRDefault="00377449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C"/>
    <w:rsid w:val="00301170"/>
    <w:rsid w:val="0036305B"/>
    <w:rsid w:val="00377449"/>
    <w:rsid w:val="003D22F8"/>
    <w:rsid w:val="003F03B4"/>
    <w:rsid w:val="00A33C56"/>
    <w:rsid w:val="00B643E1"/>
    <w:rsid w:val="00CC553C"/>
    <w:rsid w:val="00D94E7E"/>
    <w:rsid w:val="00DF58FE"/>
    <w:rsid w:val="00E44E44"/>
    <w:rsid w:val="00EC54E7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26"/>
  <w15:chartTrackingRefBased/>
  <w15:docId w15:val="{F8308658-4D4B-4176-9184-D442F44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4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aliases w:val="Titolo1"/>
    <w:basedOn w:val="Normale"/>
    <w:link w:val="Titolo1Carattere"/>
    <w:autoRedefine/>
    <w:qFormat/>
    <w:rsid w:val="00F93FD6"/>
    <w:pPr>
      <w:keepNext/>
      <w:keepLines/>
      <w:spacing w:before="240"/>
      <w:outlineLvl w:val="0"/>
    </w:pPr>
    <w:rPr>
      <w:rFonts w:eastAsiaTheme="majorEastAsia" w:cstheme="majorBidi"/>
      <w:sz w:val="28"/>
      <w:szCs w:val="32"/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77449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377449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1 Carattere"/>
    <w:basedOn w:val="Carpredefinitoparagrafo"/>
    <w:link w:val="Titolo1"/>
    <w:rsid w:val="00F93FD6"/>
    <w:rPr>
      <w:rFonts w:ascii="Times New Roman" w:eastAsiaTheme="majorEastAsia" w:hAnsi="Times New Roman" w:cstheme="majorBidi"/>
      <w:sz w:val="28"/>
      <w:szCs w:val="32"/>
      <w:lang w:val="es-ES"/>
    </w:rPr>
  </w:style>
  <w:style w:type="paragraph" w:customStyle="1" w:styleId="TitoloNew">
    <w:name w:val="TitoloNew"/>
    <w:basedOn w:val="Titolo"/>
    <w:autoRedefine/>
    <w:qFormat/>
    <w:rsid w:val="00F93FD6"/>
    <w:pPr>
      <w:spacing w:before="120" w:after="120"/>
    </w:pPr>
    <w:rPr>
      <w:rFonts w:ascii="Times New Roman" w:hAnsi="Times New Roman"/>
      <w:b/>
      <w:sz w:val="24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F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20">
    <w:name w:val="Titolo2"/>
    <w:basedOn w:val="Titolo2"/>
    <w:autoRedefine/>
    <w:qFormat/>
    <w:rsid w:val="00F93FD6"/>
    <w:pPr>
      <w:spacing w:before="120" w:after="100" w:afterAutospacing="1" w:line="240" w:lineRule="auto"/>
    </w:pPr>
    <w:rPr>
      <w:rFonts w:ascii="Times New Roman" w:hAnsi="Times New Roman"/>
      <w:b/>
      <w:color w:val="auto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eNew">
    <w:name w:val="NormaleNew"/>
    <w:basedOn w:val="Normale"/>
    <w:qFormat/>
    <w:rsid w:val="003D22F8"/>
    <w:pPr>
      <w:spacing w:line="240" w:lineRule="auto"/>
    </w:pPr>
    <w:rPr>
      <w:sz w:val="24"/>
    </w:rPr>
  </w:style>
  <w:style w:type="paragraph" w:customStyle="1" w:styleId="Note">
    <w:name w:val="Note"/>
    <w:basedOn w:val="Testonotaapidipagina"/>
    <w:autoRedefine/>
    <w:qFormat/>
    <w:rsid w:val="003630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05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05B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e"/>
    <w:rsid w:val="0037744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37744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e"/>
    <w:next w:val="address"/>
    <w:rsid w:val="00377449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e"/>
    <w:next w:val="Normale"/>
    <w:rsid w:val="0037744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37744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e"/>
    <w:next w:val="p1a"/>
    <w:qFormat/>
    <w:rsid w:val="0037744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37744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377449"/>
    <w:rPr>
      <w:b/>
    </w:rPr>
  </w:style>
  <w:style w:type="character" w:customStyle="1" w:styleId="heading4">
    <w:name w:val="heading4"/>
    <w:rsid w:val="00377449"/>
    <w:rPr>
      <w:i/>
    </w:rPr>
  </w:style>
  <w:style w:type="numbering" w:customStyle="1" w:styleId="headings">
    <w:name w:val="headings"/>
    <w:basedOn w:val="Nessunelenco"/>
    <w:rsid w:val="00377449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377449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link w:val="IntestazioneCarattere"/>
    <w:semiHidden/>
    <w:unhideWhenUsed/>
    <w:rsid w:val="0037744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7744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e"/>
    <w:next w:val="Normale"/>
    <w:rsid w:val="00377449"/>
    <w:pPr>
      <w:ind w:firstLine="0"/>
    </w:pPr>
  </w:style>
  <w:style w:type="paragraph" w:customStyle="1" w:styleId="referenceitem">
    <w:name w:val="referenceitem"/>
    <w:basedOn w:val="Normale"/>
    <w:rsid w:val="0037744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377449"/>
    <w:pPr>
      <w:numPr>
        <w:numId w:val="2"/>
      </w:numPr>
    </w:pPr>
  </w:style>
  <w:style w:type="paragraph" w:customStyle="1" w:styleId="papertitle">
    <w:name w:val="papertitle"/>
    <w:basedOn w:val="Normale"/>
    <w:next w:val="author"/>
    <w:rsid w:val="0037744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e"/>
    <w:next w:val="Normale"/>
    <w:rsid w:val="0037744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37744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Z\Documents\00_ASITA\AttiAsita\AttiASITA2021_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132C-433E-8D56-D2CF31477EA5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2C-433E-8D56-D2CF31477EA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2C-433E-8D56-D2CF31477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AttiASITA2021_template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author</dc:creator>
  <cp:keywords/>
  <dc:description/>
  <cp:lastModifiedBy>Utente</cp:lastModifiedBy>
  <cp:revision>2</cp:revision>
  <dcterms:created xsi:type="dcterms:W3CDTF">2021-11-12T15:34:00Z</dcterms:created>
  <dcterms:modified xsi:type="dcterms:W3CDTF">2021-11-12T15:34:00Z</dcterms:modified>
</cp:coreProperties>
</file>