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6DCBDD16" w14:textId="77777777" w:rsidR="00377449" w:rsidRPr="00941D2A" w:rsidRDefault="00377449" w:rsidP="00377449">
      <w:pPr>
        <w:pStyle w:val="abstract"/>
        <w:spacing w:after="0"/>
        <w:ind w:firstLine="0"/>
        <w:rPr>
          <w:lang w:val="it-IT"/>
        </w:rPr>
      </w:pPr>
      <w:r w:rsidRPr="00377449">
        <w:rPr>
          <w:b/>
          <w:bCs/>
          <w:lang w:val="it-IT"/>
        </w:rPr>
        <w:t xml:space="preserve">Abstract. </w:t>
      </w:r>
      <w:r w:rsidRPr="00941D2A">
        <w:rPr>
          <w:lang w:val="it-IT"/>
        </w:rPr>
        <w:t>L'abstract dovrebbe riassumere i contenuti del</w:t>
      </w:r>
      <w:r>
        <w:rPr>
          <w:lang w:val="it-IT"/>
        </w:rPr>
        <w:t>l’articolo</w:t>
      </w:r>
      <w:r w:rsidRPr="00941D2A">
        <w:rPr>
          <w:lang w:val="it-IT"/>
        </w:rPr>
        <w:t xml:space="preserve"> in termini brevi, ovvero </w:t>
      </w:r>
      <w:r>
        <w:rPr>
          <w:lang w:val="it-IT"/>
        </w:rPr>
        <w:t>entro i 500 caratteri</w:t>
      </w:r>
      <w:r w:rsidRPr="00941D2A">
        <w:rPr>
          <w:lang w:val="it-IT"/>
        </w:rPr>
        <w:t>.</w:t>
      </w:r>
    </w:p>
    <w:p w14:paraId="40ED90B3" w14:textId="77777777" w:rsidR="00377449" w:rsidRPr="00941D2A" w:rsidRDefault="00377449" w:rsidP="00377449">
      <w:pPr>
        <w:pStyle w:val="keywords"/>
        <w:rPr>
          <w:lang w:val="it-IT"/>
        </w:rPr>
      </w:pPr>
      <w:r>
        <w:rPr>
          <w:b/>
          <w:bCs/>
          <w:lang w:val="it-IT"/>
        </w:rPr>
        <w:t>Parole chiave</w:t>
      </w:r>
      <w:r w:rsidRPr="00941D2A">
        <w:rPr>
          <w:b/>
          <w:bCs/>
          <w:lang w:val="it-IT"/>
        </w:rPr>
        <w:t>:</w:t>
      </w:r>
      <w:r w:rsidRPr="00941D2A">
        <w:rPr>
          <w:lang w:val="it-IT"/>
        </w:rPr>
        <w:t xml:space="preserve"> Prima parola chiave, Seconda parola chiave, Terza parola chiave.</w:t>
      </w:r>
    </w:p>
    <w:p w14:paraId="74D4F8AB" w14:textId="77777777" w:rsidR="00377449" w:rsidRDefault="00377449" w:rsidP="00377449">
      <w:pPr>
        <w:pStyle w:val="heading1"/>
      </w:pPr>
      <w:r>
        <w:t xml:space="preserve">Primo </w:t>
      </w:r>
      <w:proofErr w:type="spellStart"/>
      <w:r>
        <w:t>paragrafo</w:t>
      </w:r>
      <w:proofErr w:type="spellEnd"/>
    </w:p>
    <w:p w14:paraId="2954A990" w14:textId="77777777" w:rsidR="00377449" w:rsidRPr="006809AE" w:rsidRDefault="00377449" w:rsidP="00377449">
      <w:pPr>
        <w:pStyle w:val="heading2"/>
        <w:spacing w:before="0"/>
      </w:pPr>
      <w:proofErr w:type="spellStart"/>
      <w:r>
        <w:t>Sottoparagrafo</w:t>
      </w:r>
      <w:proofErr w:type="spellEnd"/>
    </w:p>
    <w:p w14:paraId="2FF9D374" w14:textId="77777777" w:rsidR="00377449" w:rsidRPr="00941D2A" w:rsidRDefault="00377449" w:rsidP="00377449">
      <w:pPr>
        <w:pStyle w:val="p1a"/>
        <w:rPr>
          <w:lang w:val="it-IT"/>
        </w:rPr>
      </w:pPr>
      <w:r w:rsidRPr="00941D2A">
        <w:rPr>
          <w:lang w:val="it-IT"/>
        </w:rPr>
        <w:t>Si noti che il primo paragrafo di una sezione o sottosezione non è rientrato. Anche i primi paragrafi che seguono una tabella, una figura, un'equazione ecc. Non hanno un trattino.</w:t>
      </w:r>
    </w:p>
    <w:p w14:paraId="1E31D053" w14:textId="77777777" w:rsidR="00377449" w:rsidRPr="00941D2A" w:rsidRDefault="00377449" w:rsidP="00377449">
      <w:pPr>
        <w:rPr>
          <w:lang w:val="it-IT"/>
        </w:rPr>
      </w:pPr>
      <w:r w:rsidRPr="00941D2A">
        <w:rPr>
          <w:lang w:val="it-IT"/>
        </w:rPr>
        <w:t>I paragrafi successivi, tuttavia, sono rientrati.</w:t>
      </w:r>
    </w:p>
    <w:p w14:paraId="7811C90E" w14:textId="77777777" w:rsidR="00377449" w:rsidRPr="00941D2A" w:rsidRDefault="00377449" w:rsidP="00377449">
      <w:pPr>
        <w:pStyle w:val="Titolo3"/>
        <w:rPr>
          <w:lang w:val="it-IT"/>
        </w:rPr>
      </w:pPr>
      <w:r w:rsidRPr="00941D2A">
        <w:rPr>
          <w:rStyle w:val="heading3"/>
          <w:lang w:val="it-IT"/>
        </w:rPr>
        <w:t xml:space="preserve">Titolo (terzo livello). Devono essere numerati solo due livelli di intestazione. Le intestazioni di livello inferiore rimangono non numerate; sono formattati come intestazione </w:t>
      </w:r>
      <w:proofErr w:type="spellStart"/>
      <w:r w:rsidRPr="00941D2A">
        <w:rPr>
          <w:rStyle w:val="heading3"/>
          <w:lang w:val="it-IT"/>
        </w:rPr>
        <w:t>run</w:t>
      </w:r>
      <w:proofErr w:type="spellEnd"/>
      <w:r w:rsidRPr="00941D2A">
        <w:rPr>
          <w:rStyle w:val="heading3"/>
          <w:lang w:val="it-IT"/>
        </w:rPr>
        <w:t>-in</w:t>
      </w:r>
      <w:r>
        <w:rPr>
          <w:rStyle w:val="heading3"/>
          <w:lang w:val="it-IT"/>
        </w:rPr>
        <w:t xml:space="preserve"> (il testo del paragrafo segue sulla stessa riga)</w:t>
      </w:r>
      <w:r w:rsidRPr="00941D2A">
        <w:rPr>
          <w:rStyle w:val="heading3"/>
          <w:lang w:val="it-IT"/>
        </w:rPr>
        <w:t>.</w:t>
      </w:r>
    </w:p>
    <w:p w14:paraId="5D5B142C" w14:textId="77777777" w:rsidR="00377449" w:rsidRPr="00941D2A" w:rsidRDefault="00377449" w:rsidP="00377449">
      <w:pPr>
        <w:pStyle w:val="Titolo4"/>
        <w:rPr>
          <w:rStyle w:val="heading4"/>
          <w:i w:val="0"/>
          <w:lang w:val="it-IT"/>
        </w:rPr>
      </w:pPr>
      <w:r w:rsidRPr="001148EF">
        <w:rPr>
          <w:rStyle w:val="heading4"/>
          <w:lang w:val="it-IT"/>
        </w:rPr>
        <w:t xml:space="preserve">Titolo (quarto livello). </w:t>
      </w:r>
      <w:r w:rsidRPr="00941D2A">
        <w:rPr>
          <w:rStyle w:val="heading4"/>
          <w:lang w:val="it-IT"/>
        </w:rPr>
        <w:t xml:space="preserve">Il contributo non dovrebbe contenere più di quattro livelli di intestazioni. La seguente </w:t>
      </w:r>
      <w:r w:rsidRPr="00A97482">
        <w:rPr>
          <w:rStyle w:val="heading4"/>
          <w:i w:val="0"/>
        </w:rPr>
        <w:fldChar w:fldCharType="begin"/>
      </w:r>
      <w:r w:rsidRPr="00941D2A">
        <w:rPr>
          <w:rStyle w:val="heading4"/>
          <w:lang w:val="it-IT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proofErr w:type="spellStart"/>
      <w:r w:rsidR="00CC553C" w:rsidRPr="00CC553C">
        <w:rPr>
          <w:lang w:val="it-IT"/>
        </w:rPr>
        <w:t>Table</w:t>
      </w:r>
      <w:proofErr w:type="spellEnd"/>
      <w:r w:rsidR="00CC553C" w:rsidRPr="00CC553C">
        <w:rPr>
          <w:lang w:val="it-IT"/>
        </w:rPr>
        <w:t xml:space="preserve"> </w:t>
      </w:r>
      <w:r w:rsidR="00CC553C" w:rsidRPr="00CC553C">
        <w:rPr>
          <w:noProof/>
          <w:lang w:val="it-IT"/>
        </w:rPr>
        <w:t>1</w:t>
      </w:r>
      <w:r w:rsidRPr="00A97482">
        <w:rPr>
          <w:rStyle w:val="heading4"/>
          <w:i w:val="0"/>
        </w:rPr>
        <w:fldChar w:fldCharType="end"/>
      </w:r>
      <w:r w:rsidRPr="00941D2A">
        <w:rPr>
          <w:rStyle w:val="heading4"/>
          <w:lang w:val="it-IT"/>
        </w:rPr>
        <w:t xml:space="preserve"> fornisce una sintesi di tutt</w:t>
      </w:r>
      <w:r>
        <w:rPr>
          <w:rStyle w:val="heading4"/>
          <w:lang w:val="it-IT"/>
        </w:rPr>
        <w:t>i i livelli di titolo</w:t>
      </w:r>
      <w:r w:rsidRPr="00941D2A">
        <w:rPr>
          <w:rStyle w:val="heading4"/>
          <w:lang w:val="it-IT"/>
        </w:rPr>
        <w:t>.</w:t>
      </w:r>
    </w:p>
    <w:p w14:paraId="0A21C004" w14:textId="77777777" w:rsidR="00377449" w:rsidRDefault="00377449" w:rsidP="00377449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C553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77449" w:rsidRPr="009A3755" w14:paraId="67540F24" w14:textId="77777777" w:rsidTr="00AF1150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4BD01FB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0A5E57A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60563C4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377449" w:rsidRPr="009A3755" w14:paraId="735D3AA0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1ED5C89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A7E4ED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AA41242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377449" w:rsidRPr="009A3755" w14:paraId="1FF9CA2B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A9F055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19D70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2FEC86B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377449" w:rsidRPr="009A3755" w14:paraId="2D41CAC2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4CCD8E5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4DB6F37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714633E5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1539CF34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00C43FA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3°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1989CF3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b/>
                <w:bCs/>
                <w:szCs w:val="18"/>
                <w:lang w:val="it-IT"/>
              </w:rPr>
              <w:t xml:space="preserve">Titolo </w:t>
            </w:r>
            <w:proofErr w:type="spellStart"/>
            <w:r w:rsidRPr="00E76F25">
              <w:rPr>
                <w:b/>
                <w:bCs/>
                <w:szCs w:val="18"/>
                <w:lang w:val="it-IT"/>
              </w:rPr>
              <w:t>run</w:t>
            </w:r>
            <w:proofErr w:type="spellEnd"/>
            <w:r w:rsidRPr="00E76F25">
              <w:rPr>
                <w:b/>
                <w:bCs/>
                <w:szCs w:val="18"/>
                <w:lang w:val="it-IT"/>
              </w:rPr>
              <w:t>-in grassetto.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vAlign w:val="center"/>
          </w:tcPr>
          <w:p w14:paraId="56C9C28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5AC650AF" w14:textId="77777777" w:rsidTr="00AF1150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5CEC8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4°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48E9AD1E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i/>
                <w:iCs/>
                <w:szCs w:val="18"/>
                <w:lang w:val="it-IT"/>
              </w:rPr>
              <w:t>Titolo di ultimo livello.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47A3321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4D729D8" w14:textId="77777777" w:rsidR="00377449" w:rsidRPr="003B39CB" w:rsidRDefault="00377449" w:rsidP="00377449">
      <w:pPr>
        <w:pStyle w:val="p1a"/>
        <w:tabs>
          <w:tab w:val="left" w:pos="1929"/>
        </w:tabs>
        <w:rPr>
          <w:lang w:val="it-IT"/>
        </w:rPr>
      </w:pPr>
      <w:r>
        <w:rPr>
          <w:lang w:val="it-IT"/>
        </w:rPr>
        <w:lastRenderedPageBreak/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="00CC553C"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3D6D1B83" w14:textId="77777777" w:rsidR="00377449" w:rsidRPr="00EE1BBB" w:rsidRDefault="00377449" w:rsidP="0037744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544DF517" wp14:editId="4DC05D3B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C5347A" w14:textId="77777777" w:rsidR="00377449" w:rsidRPr="00830E7C" w:rsidRDefault="00377449" w:rsidP="00377449">
      <w:pPr>
        <w:pStyle w:val="figurecaption"/>
        <w:jc w:val="both"/>
        <w:rPr>
          <w:lang w:val="it-IT"/>
        </w:rPr>
      </w:pPr>
      <w:bookmarkStart w:id="2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 w:rsidR="00CC553C"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2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317AF587" w14:textId="7777777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C7C8" w14:textId="77777777" w:rsidR="0030407A" w:rsidRDefault="0030407A">
      <w:pPr>
        <w:spacing w:line="240" w:lineRule="auto"/>
      </w:pPr>
      <w:r>
        <w:separator/>
      </w:r>
    </w:p>
  </w:endnote>
  <w:endnote w:type="continuationSeparator" w:id="0">
    <w:p w14:paraId="5DB0D6F7" w14:textId="77777777" w:rsidR="0030407A" w:rsidRDefault="00304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71D" w14:textId="77777777" w:rsidR="0030407A" w:rsidRDefault="0030407A">
      <w:pPr>
        <w:spacing w:line="240" w:lineRule="auto"/>
      </w:pPr>
      <w:r>
        <w:separator/>
      </w:r>
    </w:p>
  </w:footnote>
  <w:footnote w:type="continuationSeparator" w:id="0">
    <w:p w14:paraId="7A91B1D0" w14:textId="77777777" w:rsidR="0030407A" w:rsidRDefault="00304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211501942">
    <w:abstractNumId w:val="0"/>
  </w:num>
  <w:num w:numId="2" w16cid:durableId="192695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301170"/>
    <w:rsid w:val="0030407A"/>
    <w:rsid w:val="0036305B"/>
    <w:rsid w:val="00377449"/>
    <w:rsid w:val="003D22F8"/>
    <w:rsid w:val="003F03B4"/>
    <w:rsid w:val="00797D0B"/>
    <w:rsid w:val="00CC553C"/>
    <w:rsid w:val="00D94E7E"/>
    <w:rsid w:val="00DF58FE"/>
    <w:rsid w:val="00E44E44"/>
    <w:rsid w:val="00EC54E7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132C-433E-8D56-D2CF31477EA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2C-433E-8D56-D2CF31477EA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2C-433E-8D56-D2CF31477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2022-05-04T08:16:00Z</dcterms:created>
  <dcterms:modified xsi:type="dcterms:W3CDTF">2022-05-04T08:16:00Z</dcterms:modified>
</cp:coreProperties>
</file>